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0" w:after="45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鄂托克旗2021年引进高层次人才资格复审和评估人员</w:t>
      </w:r>
      <w:r>
        <w:rPr>
          <w:rFonts w:hint="eastAsia" w:ascii="黑体" w:hAnsi="黑体" w:eastAsia="黑体" w:cs="黑体"/>
          <w:b w:val="0"/>
          <w:bCs w:val="0"/>
        </w:rPr>
        <w:t>体温监测表及安全承诺书</w:t>
      </w:r>
    </w:p>
    <w:tbl>
      <w:tblPr>
        <w:tblStyle w:val="6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考试前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4" w:hRule="atLeast"/>
        </w:trPr>
        <w:tc>
          <w:tcPr>
            <w:tcW w:w="15408" w:type="dxa"/>
            <w:gridSpan w:val="17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本人签字：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pStyle w:val="3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val="en-US" w:eastAsia="zh-CN"/>
        </w:rPr>
        <w:t>评估</w:t>
      </w:r>
      <w:bookmarkStart w:id="0" w:name="_GoBack"/>
      <w:bookmarkEnd w:id="0"/>
      <w:r>
        <w:rPr>
          <w:rFonts w:hint="eastAsia"/>
          <w:sz w:val="18"/>
          <w:szCs w:val="18"/>
        </w:rPr>
        <w:t>入场时将此表上交。</w:t>
      </w:r>
    </w:p>
    <w:sectPr>
      <w:type w:val="continuous"/>
      <w:pgSz w:w="16840" w:h="11900" w:orient="landscape"/>
      <w:pgMar w:top="1134" w:right="601" w:bottom="278" w:left="6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1"/>
    <w:rsid w:val="00034E61"/>
    <w:rsid w:val="000409D2"/>
    <w:rsid w:val="00064C23"/>
    <w:rsid w:val="0007376D"/>
    <w:rsid w:val="0010126A"/>
    <w:rsid w:val="00113512"/>
    <w:rsid w:val="00131298"/>
    <w:rsid w:val="00155444"/>
    <w:rsid w:val="002110A4"/>
    <w:rsid w:val="00241682"/>
    <w:rsid w:val="00275B72"/>
    <w:rsid w:val="002A42F5"/>
    <w:rsid w:val="002F65E6"/>
    <w:rsid w:val="003203BC"/>
    <w:rsid w:val="00390EF3"/>
    <w:rsid w:val="003E333B"/>
    <w:rsid w:val="004059AB"/>
    <w:rsid w:val="00454A63"/>
    <w:rsid w:val="00484A0B"/>
    <w:rsid w:val="004A7646"/>
    <w:rsid w:val="004D65AB"/>
    <w:rsid w:val="00574CE9"/>
    <w:rsid w:val="00671BE5"/>
    <w:rsid w:val="006F67F7"/>
    <w:rsid w:val="00736E6A"/>
    <w:rsid w:val="007B3D58"/>
    <w:rsid w:val="007D322D"/>
    <w:rsid w:val="007D774D"/>
    <w:rsid w:val="007F5729"/>
    <w:rsid w:val="008000A4"/>
    <w:rsid w:val="00847624"/>
    <w:rsid w:val="00862C32"/>
    <w:rsid w:val="008A1023"/>
    <w:rsid w:val="00930F57"/>
    <w:rsid w:val="00985204"/>
    <w:rsid w:val="009F4792"/>
    <w:rsid w:val="00A238DD"/>
    <w:rsid w:val="00AA0710"/>
    <w:rsid w:val="00B3650C"/>
    <w:rsid w:val="00B404AC"/>
    <w:rsid w:val="00B834CB"/>
    <w:rsid w:val="00C1162E"/>
    <w:rsid w:val="00C664B0"/>
    <w:rsid w:val="00C86591"/>
    <w:rsid w:val="00CB4ECA"/>
    <w:rsid w:val="00CD285E"/>
    <w:rsid w:val="00EA0AD3"/>
    <w:rsid w:val="00EE3F37"/>
    <w:rsid w:val="00EF5F09"/>
    <w:rsid w:val="00F22CF5"/>
    <w:rsid w:val="00F51787"/>
    <w:rsid w:val="00FA118D"/>
    <w:rsid w:val="00FB1060"/>
    <w:rsid w:val="2B7A1BD4"/>
    <w:rsid w:val="49EA503E"/>
    <w:rsid w:val="7B5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99"/>
    <w:pPr>
      <w:spacing w:before="35"/>
      <w:ind w:left="160"/>
    </w:pPr>
    <w:rPr>
      <w:sz w:val="32"/>
      <w:szCs w:val="32"/>
    </w:r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1"/>
    <w:semiHidden/>
    <w:qFormat/>
    <w:uiPriority w:val="99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paragraph" w:styleId="10">
    <w:name w:val="List Paragraph"/>
    <w:basedOn w:val="1"/>
    <w:qFormat/>
    <w:uiPriority w:val="99"/>
  </w:style>
  <w:style w:type="paragraph" w:customStyle="1" w:styleId="11">
    <w:name w:val="Table Paragraph"/>
    <w:basedOn w:val="1"/>
    <w:qFormat/>
    <w:uiPriority w:val="99"/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Footer Char"/>
    <w:basedOn w:val="7"/>
    <w:link w:val="4"/>
    <w:semiHidden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 </Company>
  <Pages>1</Pages>
  <Words>97</Words>
  <Characters>553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2020-05-19T01:59:00Z</dcterms:created>
  <dc:creator>MC SYSTEM</dc:creator>
  <cp:lastModifiedBy>86151</cp:lastModifiedBy>
  <cp:lastPrinted>2020-06-28T08:47:00Z</cp:lastPrinted>
  <dcterms:modified xsi:type="dcterms:W3CDTF">2022-02-07T09:23:08Z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